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645" w:rsidRDefault="00135351" w:rsidP="00135351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135351">
        <w:rPr>
          <w:rFonts w:ascii="Times New Roman" w:hAnsi="Times New Roman" w:cs="Times New Roman"/>
          <w:b/>
          <w:sz w:val="32"/>
          <w:u w:val="single"/>
        </w:rPr>
        <w:t>Záznam o pravidelné odborné přípravě</w:t>
      </w:r>
    </w:p>
    <w:p w:rsidR="00135351" w:rsidRDefault="00135351" w:rsidP="0013535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Název jednotky SDH obce:</w:t>
      </w:r>
    </w:p>
    <w:p w:rsidR="00135351" w:rsidRDefault="00135351" w:rsidP="0013535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Datum:</w:t>
      </w:r>
    </w:p>
    <w:p w:rsidR="00135351" w:rsidRDefault="00135351" w:rsidP="0013535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Časová dotace:</w:t>
      </w:r>
      <w:bookmarkStart w:id="0" w:name="_GoBack"/>
      <w:bookmarkEnd w:id="0"/>
    </w:p>
    <w:p w:rsidR="00135351" w:rsidRDefault="00135351" w:rsidP="0013535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Školitel:</w:t>
      </w:r>
    </w:p>
    <w:p w:rsidR="00135351" w:rsidRDefault="00135351" w:rsidP="00135351">
      <w:pPr>
        <w:rPr>
          <w:rFonts w:ascii="Times New Roman" w:hAnsi="Times New Roman" w:cs="Times New Roman"/>
          <w:sz w:val="24"/>
        </w:rPr>
      </w:pPr>
    </w:p>
    <w:p w:rsidR="00135351" w:rsidRDefault="00135351" w:rsidP="00135351">
      <w:pPr>
        <w:rPr>
          <w:rFonts w:ascii="Times New Roman" w:hAnsi="Times New Roman" w:cs="Times New Roman"/>
          <w:sz w:val="24"/>
        </w:rPr>
      </w:pPr>
    </w:p>
    <w:p w:rsidR="00135351" w:rsidRDefault="00135351" w:rsidP="0013535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Téma odborné přípravy:</w:t>
      </w:r>
    </w:p>
    <w:p w:rsidR="00135351" w:rsidRDefault="00135351" w:rsidP="00135351">
      <w:pPr>
        <w:rPr>
          <w:rFonts w:ascii="Times New Roman" w:hAnsi="Times New Roman" w:cs="Times New Roman"/>
          <w:sz w:val="24"/>
        </w:rPr>
      </w:pPr>
    </w:p>
    <w:p w:rsidR="00135351" w:rsidRDefault="00135351" w:rsidP="00135351">
      <w:pPr>
        <w:rPr>
          <w:rFonts w:ascii="Times New Roman" w:hAnsi="Times New Roman" w:cs="Times New Roman"/>
          <w:sz w:val="24"/>
        </w:rPr>
      </w:pPr>
    </w:p>
    <w:p w:rsidR="00135351" w:rsidRDefault="00135351" w:rsidP="00135351">
      <w:pPr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35351" w:rsidTr="00135351">
        <w:tc>
          <w:tcPr>
            <w:tcW w:w="4606" w:type="dxa"/>
          </w:tcPr>
          <w:p w:rsidR="00135351" w:rsidRPr="00135351" w:rsidRDefault="00135351" w:rsidP="0013535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35351">
              <w:rPr>
                <w:rFonts w:ascii="Times New Roman" w:hAnsi="Times New Roman" w:cs="Times New Roman"/>
                <w:b/>
                <w:sz w:val="28"/>
              </w:rPr>
              <w:t>Jméno a příjmení</w:t>
            </w:r>
          </w:p>
        </w:tc>
        <w:tc>
          <w:tcPr>
            <w:tcW w:w="4606" w:type="dxa"/>
          </w:tcPr>
          <w:p w:rsidR="00135351" w:rsidRPr="00135351" w:rsidRDefault="00135351" w:rsidP="0013535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35351">
              <w:rPr>
                <w:rFonts w:ascii="Times New Roman" w:hAnsi="Times New Roman" w:cs="Times New Roman"/>
                <w:b/>
                <w:sz w:val="28"/>
              </w:rPr>
              <w:t>Podpis</w:t>
            </w:r>
          </w:p>
        </w:tc>
      </w:tr>
      <w:tr w:rsidR="00135351" w:rsidTr="00135351">
        <w:tc>
          <w:tcPr>
            <w:tcW w:w="4606" w:type="dxa"/>
          </w:tcPr>
          <w:p w:rsidR="00135351" w:rsidRPr="00135351" w:rsidRDefault="00135351" w:rsidP="0013535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06" w:type="dxa"/>
          </w:tcPr>
          <w:p w:rsidR="00135351" w:rsidRPr="00135351" w:rsidRDefault="00135351" w:rsidP="001353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35351" w:rsidTr="00135351">
        <w:tc>
          <w:tcPr>
            <w:tcW w:w="4606" w:type="dxa"/>
          </w:tcPr>
          <w:p w:rsidR="00135351" w:rsidRPr="00135351" w:rsidRDefault="00135351" w:rsidP="0013535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06" w:type="dxa"/>
          </w:tcPr>
          <w:p w:rsidR="00135351" w:rsidRPr="00135351" w:rsidRDefault="00135351" w:rsidP="001353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35351" w:rsidTr="00135351">
        <w:tc>
          <w:tcPr>
            <w:tcW w:w="4606" w:type="dxa"/>
          </w:tcPr>
          <w:p w:rsidR="00135351" w:rsidRPr="00135351" w:rsidRDefault="00135351" w:rsidP="0013535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06" w:type="dxa"/>
          </w:tcPr>
          <w:p w:rsidR="00135351" w:rsidRPr="00135351" w:rsidRDefault="00135351" w:rsidP="001353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35351" w:rsidTr="00135351">
        <w:tc>
          <w:tcPr>
            <w:tcW w:w="4606" w:type="dxa"/>
          </w:tcPr>
          <w:p w:rsidR="00135351" w:rsidRPr="00135351" w:rsidRDefault="00135351" w:rsidP="0013535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06" w:type="dxa"/>
          </w:tcPr>
          <w:p w:rsidR="00135351" w:rsidRPr="00135351" w:rsidRDefault="00135351" w:rsidP="001353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35351" w:rsidTr="00135351">
        <w:tc>
          <w:tcPr>
            <w:tcW w:w="4606" w:type="dxa"/>
          </w:tcPr>
          <w:p w:rsidR="00135351" w:rsidRPr="00135351" w:rsidRDefault="00135351" w:rsidP="0013535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06" w:type="dxa"/>
          </w:tcPr>
          <w:p w:rsidR="00135351" w:rsidRPr="00135351" w:rsidRDefault="00135351" w:rsidP="001353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35351" w:rsidTr="00135351">
        <w:tc>
          <w:tcPr>
            <w:tcW w:w="4606" w:type="dxa"/>
          </w:tcPr>
          <w:p w:rsidR="00135351" w:rsidRPr="00135351" w:rsidRDefault="00135351" w:rsidP="0013535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06" w:type="dxa"/>
          </w:tcPr>
          <w:p w:rsidR="00135351" w:rsidRPr="00135351" w:rsidRDefault="00135351" w:rsidP="001353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35351" w:rsidTr="00135351">
        <w:tc>
          <w:tcPr>
            <w:tcW w:w="4606" w:type="dxa"/>
          </w:tcPr>
          <w:p w:rsidR="00135351" w:rsidRPr="00135351" w:rsidRDefault="00135351" w:rsidP="0013535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06" w:type="dxa"/>
          </w:tcPr>
          <w:p w:rsidR="00135351" w:rsidRPr="00135351" w:rsidRDefault="00135351" w:rsidP="001353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35351" w:rsidTr="00135351">
        <w:tc>
          <w:tcPr>
            <w:tcW w:w="4606" w:type="dxa"/>
          </w:tcPr>
          <w:p w:rsidR="00135351" w:rsidRPr="00135351" w:rsidRDefault="00135351" w:rsidP="0013535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06" w:type="dxa"/>
          </w:tcPr>
          <w:p w:rsidR="00135351" w:rsidRPr="00135351" w:rsidRDefault="00135351" w:rsidP="001353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35351" w:rsidTr="00135351">
        <w:tc>
          <w:tcPr>
            <w:tcW w:w="4606" w:type="dxa"/>
          </w:tcPr>
          <w:p w:rsidR="00135351" w:rsidRPr="00135351" w:rsidRDefault="00135351" w:rsidP="0013535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06" w:type="dxa"/>
          </w:tcPr>
          <w:p w:rsidR="00135351" w:rsidRPr="00135351" w:rsidRDefault="00135351" w:rsidP="001353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35351" w:rsidTr="00135351">
        <w:tc>
          <w:tcPr>
            <w:tcW w:w="4606" w:type="dxa"/>
          </w:tcPr>
          <w:p w:rsidR="00135351" w:rsidRPr="00135351" w:rsidRDefault="00135351" w:rsidP="0013535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06" w:type="dxa"/>
          </w:tcPr>
          <w:p w:rsidR="00135351" w:rsidRPr="00135351" w:rsidRDefault="00135351" w:rsidP="001353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35351" w:rsidTr="00135351">
        <w:tc>
          <w:tcPr>
            <w:tcW w:w="4606" w:type="dxa"/>
          </w:tcPr>
          <w:p w:rsidR="00135351" w:rsidRPr="00135351" w:rsidRDefault="00135351" w:rsidP="0013535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06" w:type="dxa"/>
          </w:tcPr>
          <w:p w:rsidR="00135351" w:rsidRPr="00135351" w:rsidRDefault="00135351" w:rsidP="001353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35351" w:rsidTr="00135351">
        <w:tc>
          <w:tcPr>
            <w:tcW w:w="4606" w:type="dxa"/>
          </w:tcPr>
          <w:p w:rsidR="00135351" w:rsidRPr="00135351" w:rsidRDefault="00135351" w:rsidP="0013535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06" w:type="dxa"/>
          </w:tcPr>
          <w:p w:rsidR="00135351" w:rsidRPr="00135351" w:rsidRDefault="00135351" w:rsidP="001353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35351" w:rsidTr="00135351">
        <w:tc>
          <w:tcPr>
            <w:tcW w:w="4606" w:type="dxa"/>
          </w:tcPr>
          <w:p w:rsidR="00135351" w:rsidRPr="00135351" w:rsidRDefault="00135351" w:rsidP="0013535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06" w:type="dxa"/>
          </w:tcPr>
          <w:p w:rsidR="00135351" w:rsidRPr="00135351" w:rsidRDefault="00135351" w:rsidP="001353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35351" w:rsidTr="00135351">
        <w:tc>
          <w:tcPr>
            <w:tcW w:w="4606" w:type="dxa"/>
          </w:tcPr>
          <w:p w:rsidR="00135351" w:rsidRPr="00135351" w:rsidRDefault="00135351" w:rsidP="0013535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06" w:type="dxa"/>
          </w:tcPr>
          <w:p w:rsidR="00135351" w:rsidRPr="00135351" w:rsidRDefault="00135351" w:rsidP="001353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35351" w:rsidTr="00135351">
        <w:tc>
          <w:tcPr>
            <w:tcW w:w="4606" w:type="dxa"/>
          </w:tcPr>
          <w:p w:rsidR="00135351" w:rsidRPr="00135351" w:rsidRDefault="00135351" w:rsidP="0013535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06" w:type="dxa"/>
          </w:tcPr>
          <w:p w:rsidR="00135351" w:rsidRPr="00135351" w:rsidRDefault="00135351" w:rsidP="001353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35351" w:rsidTr="00135351">
        <w:tc>
          <w:tcPr>
            <w:tcW w:w="4606" w:type="dxa"/>
          </w:tcPr>
          <w:p w:rsidR="00135351" w:rsidRPr="00135351" w:rsidRDefault="00135351" w:rsidP="0013535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06" w:type="dxa"/>
          </w:tcPr>
          <w:p w:rsidR="00135351" w:rsidRPr="00135351" w:rsidRDefault="00135351" w:rsidP="001353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35351" w:rsidTr="00135351">
        <w:tc>
          <w:tcPr>
            <w:tcW w:w="4606" w:type="dxa"/>
          </w:tcPr>
          <w:p w:rsidR="00135351" w:rsidRPr="00135351" w:rsidRDefault="00135351" w:rsidP="0013535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06" w:type="dxa"/>
          </w:tcPr>
          <w:p w:rsidR="00135351" w:rsidRPr="00135351" w:rsidRDefault="00135351" w:rsidP="001353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35351" w:rsidTr="00135351">
        <w:tc>
          <w:tcPr>
            <w:tcW w:w="4606" w:type="dxa"/>
          </w:tcPr>
          <w:p w:rsidR="00135351" w:rsidRPr="00135351" w:rsidRDefault="00135351" w:rsidP="0013535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06" w:type="dxa"/>
          </w:tcPr>
          <w:p w:rsidR="00135351" w:rsidRPr="00135351" w:rsidRDefault="00135351" w:rsidP="001353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35351" w:rsidRPr="00135351" w:rsidRDefault="00135351" w:rsidP="00135351">
      <w:pPr>
        <w:rPr>
          <w:rFonts w:ascii="Times New Roman" w:hAnsi="Times New Roman" w:cs="Times New Roman"/>
          <w:sz w:val="24"/>
        </w:rPr>
      </w:pPr>
    </w:p>
    <w:sectPr w:rsidR="00135351" w:rsidRPr="00135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51"/>
    <w:rsid w:val="00135351"/>
    <w:rsid w:val="00722699"/>
    <w:rsid w:val="00CD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3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3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E4F90E2F.dotm</Template>
  <TotalTime>13</TotalTime>
  <Pages>1</Pages>
  <Words>29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Podloučka Pavel</dc:creator>
  <cp:lastModifiedBy>Podloučka Pavel</cp:lastModifiedBy>
  <cp:revision>1</cp:revision>
  <dcterms:created xsi:type="dcterms:W3CDTF">2018-02-05T06:19:00Z</dcterms:created>
  <dcterms:modified xsi:type="dcterms:W3CDTF">2018-02-05T06:32:00Z</dcterms:modified>
</cp:coreProperties>
</file>